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73" w:rsidRPr="00D05D73" w:rsidRDefault="001857A2" w:rsidP="00D05D7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-640080</wp:posOffset>
            </wp:positionV>
            <wp:extent cx="739140" cy="568082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int kl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6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88" w:rsidRPr="00D05D73">
        <w:rPr>
          <w:b/>
          <w:sz w:val="40"/>
        </w:rPr>
        <w:t xml:space="preserve">How to </w:t>
      </w:r>
      <w:r w:rsidR="00E71C1A">
        <w:rPr>
          <w:b/>
          <w:sz w:val="40"/>
        </w:rPr>
        <w:t>install Outlook for emails on a Mobile</w:t>
      </w:r>
    </w:p>
    <w:p w:rsidR="00D05D73" w:rsidRPr="00D05D73" w:rsidRDefault="00D05D73">
      <w:pPr>
        <w:rPr>
          <w:b/>
          <w:sz w:val="10"/>
        </w:rPr>
      </w:pPr>
    </w:p>
    <w:p w:rsidR="001857A2" w:rsidRDefault="00E71C1A" w:rsidP="001857A2">
      <w:pPr>
        <w:rPr>
          <w:b/>
          <w:sz w:val="24"/>
        </w:rPr>
      </w:pPr>
      <w:r>
        <w:rPr>
          <w:b/>
          <w:sz w:val="24"/>
        </w:rPr>
        <w:t>On the mobile phone</w:t>
      </w:r>
      <w:r w:rsidR="00D05D73">
        <w:rPr>
          <w:b/>
          <w:sz w:val="24"/>
        </w:rPr>
        <w:t>:</w:t>
      </w:r>
    </w:p>
    <w:p w:rsidR="00E71C1A" w:rsidRPr="00E71C1A" w:rsidRDefault="00E71C1A" w:rsidP="00D05D73">
      <w:r>
        <w:t>Depending on what phone you have, open up the App store or Google Play.</w:t>
      </w:r>
    </w:p>
    <w:p w:rsidR="00E71C1A" w:rsidRDefault="001857A2">
      <w:r w:rsidRPr="001857A2">
        <w:rPr>
          <w:b/>
        </w:rPr>
        <w:t>1</w:t>
      </w:r>
      <w:r w:rsidR="00D05D73" w:rsidRPr="001857A2">
        <w:rPr>
          <w:b/>
        </w:rPr>
        <w:t>.</w:t>
      </w:r>
      <w:r w:rsidR="00D05D73">
        <w:t xml:space="preserve"> </w:t>
      </w:r>
      <w:r w:rsidR="00E71C1A">
        <w:t>Type in ‘</w:t>
      </w:r>
      <w:r w:rsidR="00E71C1A" w:rsidRPr="009E44C2">
        <w:rPr>
          <w:b/>
        </w:rPr>
        <w:t>Outlook</w:t>
      </w:r>
      <w:r w:rsidR="00E71C1A">
        <w:t>’.</w:t>
      </w:r>
    </w:p>
    <w:p w:rsidR="00E71C1A" w:rsidRDefault="00497CF6">
      <w:r w:rsidRPr="00497CF6">
        <w:rPr>
          <w:b/>
        </w:rPr>
        <w:t>2.</w:t>
      </w:r>
      <w:r>
        <w:t xml:space="preserve"> Click on </w:t>
      </w:r>
      <w:r w:rsidRPr="00497CF6">
        <w:t>‘</w:t>
      </w:r>
      <w:r w:rsidRPr="00497CF6">
        <w:rPr>
          <w:b/>
        </w:rPr>
        <w:t>Install</w:t>
      </w:r>
      <w:r w:rsidRPr="00497CF6">
        <w:t>’</w:t>
      </w:r>
    </w:p>
    <w:p w:rsidR="00E71C1A" w:rsidRDefault="00497CF6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78740</wp:posOffset>
            </wp:positionV>
            <wp:extent cx="1356360" cy="1410335"/>
            <wp:effectExtent l="76200" t="76200" r="129540" b="132715"/>
            <wp:wrapThrough wrapText="bothSides">
              <wp:wrapPolygon edited="0">
                <wp:start x="-607" y="-1167"/>
                <wp:lineTo x="-1213" y="-875"/>
                <wp:lineTo x="-1213" y="22174"/>
                <wp:lineTo x="-607" y="23341"/>
                <wp:lineTo x="22753" y="23341"/>
                <wp:lineTo x="23360" y="22466"/>
                <wp:lineTo x="23360" y="3793"/>
                <wp:lineTo x="22753" y="-584"/>
                <wp:lineTo x="22753" y="-1167"/>
                <wp:lineTo x="-607" y="-1167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0316_125924_com.android.ve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" r="6861" b="57444"/>
                    <a:stretch/>
                  </pic:blipFill>
                  <pic:spPr bwMode="auto">
                    <a:xfrm>
                      <a:off x="0" y="0"/>
                      <a:ext cx="1356360" cy="1410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80010</wp:posOffset>
            </wp:positionV>
            <wp:extent cx="1112520" cy="1471930"/>
            <wp:effectExtent l="76200" t="76200" r="125730" b="128270"/>
            <wp:wrapTight wrapText="bothSides">
              <wp:wrapPolygon edited="0">
                <wp:start x="-740" y="-1118"/>
                <wp:lineTo x="-1479" y="-839"/>
                <wp:lineTo x="-1479" y="22085"/>
                <wp:lineTo x="-740" y="23203"/>
                <wp:lineTo x="22932" y="23203"/>
                <wp:lineTo x="23671" y="21805"/>
                <wp:lineTo x="23671" y="3634"/>
                <wp:lineTo x="22932" y="-559"/>
                <wp:lineTo x="22932" y="-1118"/>
                <wp:lineTo x="-740" y="-111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00316_125905_com.android.vendin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42"/>
                    <a:stretch/>
                  </pic:blipFill>
                  <pic:spPr bwMode="auto">
                    <a:xfrm>
                      <a:off x="0" y="0"/>
                      <a:ext cx="1112520" cy="147193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8BC5C06" wp14:editId="2D2312C5">
            <wp:extent cx="1089660" cy="1228024"/>
            <wp:effectExtent l="76200" t="76200" r="129540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0316_125849_com.android.ve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87"/>
                    <a:stretch/>
                  </pic:blipFill>
                  <pic:spPr bwMode="auto">
                    <a:xfrm>
                      <a:off x="0" y="0"/>
                      <a:ext cx="1093809" cy="123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C1A" w:rsidRDefault="00E71C1A">
      <w:pPr>
        <w:rPr>
          <w:noProof/>
          <w:lang w:eastAsia="en-GB"/>
        </w:rPr>
      </w:pPr>
    </w:p>
    <w:p w:rsidR="00E71C1A" w:rsidRDefault="00E71C1A">
      <w:r>
        <w:t>The Microsoft Outlook app should now be installed.</w:t>
      </w:r>
    </w:p>
    <w:p w:rsidR="00E71C1A" w:rsidRDefault="00497CF6">
      <w:pPr>
        <w:rPr>
          <w:noProof/>
          <w:lang w:eastAsia="en-GB"/>
        </w:rPr>
      </w:pPr>
      <w:r w:rsidRPr="009E44C2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81915</wp:posOffset>
            </wp:positionV>
            <wp:extent cx="1515110" cy="2834640"/>
            <wp:effectExtent l="76200" t="76200" r="142240" b="137160"/>
            <wp:wrapTight wrapText="bothSides">
              <wp:wrapPolygon edited="0">
                <wp:start x="-543" y="-581"/>
                <wp:lineTo x="-1086" y="-435"/>
                <wp:lineTo x="-1086" y="21919"/>
                <wp:lineTo x="-543" y="22500"/>
                <wp:lineTo x="22813" y="22500"/>
                <wp:lineTo x="23356" y="20613"/>
                <wp:lineTo x="23356" y="1887"/>
                <wp:lineTo x="22813" y="-290"/>
                <wp:lineTo x="22813" y="-581"/>
                <wp:lineTo x="-543" y="-58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200316_130008_com.microsoft.office.outloo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4" t="14702" r="10028" b="16951"/>
                    <a:stretch/>
                  </pic:blipFill>
                  <pic:spPr bwMode="auto">
                    <a:xfrm>
                      <a:off x="0" y="0"/>
                      <a:ext cx="1515110" cy="2834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4C2">
        <w:rPr>
          <w:b/>
          <w:noProof/>
          <w:lang w:eastAsia="en-GB"/>
        </w:rPr>
        <w:t>3.</w:t>
      </w:r>
      <w:r>
        <w:rPr>
          <w:noProof/>
          <w:lang w:eastAsia="en-GB"/>
        </w:rPr>
        <w:t xml:space="preserve"> Insert your school email address.</w:t>
      </w:r>
    </w:p>
    <w:p w:rsidR="00497CF6" w:rsidRDefault="00497CF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B32200" wp14:editId="272C3D78">
            <wp:extent cx="1744980" cy="1248194"/>
            <wp:effectExtent l="0" t="0" r="762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00316_130037_com.microsoft.office.outloo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87"/>
                    <a:stretch/>
                  </pic:blipFill>
                  <pic:spPr bwMode="auto">
                    <a:xfrm>
                      <a:off x="0" y="0"/>
                      <a:ext cx="1755712" cy="125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C1A" w:rsidRDefault="00497CF6">
      <w:r w:rsidRPr="009E44C2">
        <w:rPr>
          <w:b/>
        </w:rPr>
        <w:t>4.</w:t>
      </w:r>
      <w:r>
        <w:t xml:space="preserve"> It will ask for your password</w:t>
      </w:r>
      <w:r w:rsidR="009E44C2">
        <w:t>. Type it in.</w:t>
      </w:r>
    </w:p>
    <w:p w:rsidR="00497CF6" w:rsidRDefault="00497CF6">
      <w:pPr>
        <w:rPr>
          <w:noProof/>
          <w:lang w:eastAsia="en-GB"/>
        </w:rPr>
      </w:pPr>
    </w:p>
    <w:p w:rsidR="00E71C1A" w:rsidRDefault="00497CF6">
      <w:r>
        <w:lastRenderedPageBreak/>
        <w:t>Your emails should now be working through your phone.</w:t>
      </w:r>
    </w:p>
    <w:p w:rsidR="00E71C1A" w:rsidRDefault="009E44C2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17E484A" wp14:editId="74A8102D">
            <wp:simplePos x="0" y="0"/>
            <wp:positionH relativeFrom="column">
              <wp:posOffset>2376805</wp:posOffset>
            </wp:positionH>
            <wp:positionV relativeFrom="paragraph">
              <wp:posOffset>287020</wp:posOffset>
            </wp:positionV>
            <wp:extent cx="906780" cy="1964690"/>
            <wp:effectExtent l="0" t="0" r="7620" b="0"/>
            <wp:wrapThrough wrapText="bothSides">
              <wp:wrapPolygon edited="0">
                <wp:start x="0" y="0"/>
                <wp:lineTo x="0" y="21363"/>
                <wp:lineTo x="21328" y="21363"/>
                <wp:lineTo x="2132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200316_130531_com.microsoft.office.outloo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C1A" w:rsidRDefault="00E71C1A"/>
    <w:sectPr w:rsidR="00E71C1A" w:rsidSect="001857A2">
      <w:footerReference w:type="default" r:id="rId14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68" w:rsidRDefault="00900468" w:rsidP="00900468">
      <w:pPr>
        <w:spacing w:after="0" w:line="240" w:lineRule="auto"/>
      </w:pPr>
      <w:r>
        <w:separator/>
      </w:r>
    </w:p>
  </w:endnote>
  <w:endnote w:type="continuationSeparator" w:id="0">
    <w:p w:rsidR="00900468" w:rsidRDefault="00900468" w:rsidP="0090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900468" w:rsidRPr="00900468" w:rsidTr="00900468">
      <w:tc>
        <w:tcPr>
          <w:tcW w:w="3284" w:type="dxa"/>
        </w:tcPr>
        <w:p w:rsidR="00900468" w:rsidRPr="00900468" w:rsidRDefault="00900468">
          <w:pPr>
            <w:pStyle w:val="Foo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Outlook guidelines</w:t>
          </w:r>
        </w:p>
      </w:tc>
      <w:tc>
        <w:tcPr>
          <w:tcW w:w="3285" w:type="dxa"/>
        </w:tcPr>
        <w:p w:rsidR="00900468" w:rsidRPr="00900468" w:rsidRDefault="00900468" w:rsidP="00900468">
          <w:pPr>
            <w:pStyle w:val="Footer"/>
            <w:jc w:val="center"/>
            <w:rPr>
              <w:color w:val="808080" w:themeColor="background1" w:themeShade="80"/>
            </w:rPr>
          </w:pPr>
          <w:r w:rsidRPr="00900468">
            <w:rPr>
              <w:color w:val="808080" w:themeColor="background1" w:themeShade="80"/>
            </w:rPr>
            <w:t>March 2020</w:t>
          </w:r>
        </w:p>
      </w:tc>
      <w:tc>
        <w:tcPr>
          <w:tcW w:w="3285" w:type="dxa"/>
        </w:tcPr>
        <w:p w:rsidR="00900468" w:rsidRPr="00900468" w:rsidRDefault="00900468" w:rsidP="00900468">
          <w:pPr>
            <w:pStyle w:val="Footer"/>
            <w:jc w:val="right"/>
            <w:rPr>
              <w:color w:val="808080" w:themeColor="background1" w:themeShade="80"/>
            </w:rPr>
          </w:pPr>
          <w:r w:rsidRPr="00900468">
            <w:rPr>
              <w:color w:val="808080" w:themeColor="background1" w:themeShade="80"/>
            </w:rPr>
            <w:t>DJ</w:t>
          </w:r>
        </w:p>
      </w:tc>
    </w:tr>
  </w:tbl>
  <w:p w:rsidR="00900468" w:rsidRDefault="0090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68" w:rsidRDefault="00900468" w:rsidP="00900468">
      <w:pPr>
        <w:spacing w:after="0" w:line="240" w:lineRule="auto"/>
      </w:pPr>
      <w:r>
        <w:separator/>
      </w:r>
    </w:p>
  </w:footnote>
  <w:footnote w:type="continuationSeparator" w:id="0">
    <w:p w:rsidR="00900468" w:rsidRDefault="00900468" w:rsidP="0090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424"/>
    <w:multiLevelType w:val="hybridMultilevel"/>
    <w:tmpl w:val="F5D0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8CA"/>
    <w:multiLevelType w:val="hybridMultilevel"/>
    <w:tmpl w:val="774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173"/>
    <w:multiLevelType w:val="hybridMultilevel"/>
    <w:tmpl w:val="ABAA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4114"/>
    <w:multiLevelType w:val="hybridMultilevel"/>
    <w:tmpl w:val="AC48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3A08"/>
    <w:multiLevelType w:val="hybridMultilevel"/>
    <w:tmpl w:val="7AC2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F0625"/>
    <w:multiLevelType w:val="hybridMultilevel"/>
    <w:tmpl w:val="51D4961C"/>
    <w:lvl w:ilvl="0" w:tplc="1CE4D5C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AC0F3A"/>
    <w:multiLevelType w:val="hybridMultilevel"/>
    <w:tmpl w:val="F07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8"/>
    <w:rsid w:val="001857A2"/>
    <w:rsid w:val="00497CF6"/>
    <w:rsid w:val="005032E8"/>
    <w:rsid w:val="00585929"/>
    <w:rsid w:val="007D2E88"/>
    <w:rsid w:val="00900468"/>
    <w:rsid w:val="0097490A"/>
    <w:rsid w:val="009E44C2"/>
    <w:rsid w:val="00C21FBB"/>
    <w:rsid w:val="00D05D73"/>
    <w:rsid w:val="00E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8BC84-15BD-47A5-BF75-5A514D6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68"/>
  </w:style>
  <w:style w:type="paragraph" w:styleId="Footer">
    <w:name w:val="footer"/>
    <w:basedOn w:val="Normal"/>
    <w:link w:val="FooterChar"/>
    <w:uiPriority w:val="99"/>
    <w:unhideWhenUsed/>
    <w:rsid w:val="0090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68"/>
  </w:style>
  <w:style w:type="table" w:styleId="TableGrid">
    <w:name w:val="Table Grid"/>
    <w:basedOn w:val="TableNormal"/>
    <w:uiPriority w:val="39"/>
    <w:rsid w:val="009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D0770D12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John</dc:creator>
  <cp:keywords/>
  <dc:description/>
  <cp:lastModifiedBy>Alexandra Kelly</cp:lastModifiedBy>
  <cp:revision>2</cp:revision>
  <cp:lastPrinted>2020-03-18T12:55:00Z</cp:lastPrinted>
  <dcterms:created xsi:type="dcterms:W3CDTF">2020-03-18T13:09:00Z</dcterms:created>
  <dcterms:modified xsi:type="dcterms:W3CDTF">2020-03-18T13:09:00Z</dcterms:modified>
</cp:coreProperties>
</file>