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D1CA" w14:textId="77777777" w:rsidR="0027218E" w:rsidRDefault="0027218E" w:rsidP="007E1948"/>
    <w:p w14:paraId="7348AEA1" w14:textId="77777777" w:rsidR="00AB6348" w:rsidRDefault="00AB6348" w:rsidP="007E1948"/>
    <w:p w14:paraId="4660520C" w14:textId="77777777" w:rsidR="00AB6348" w:rsidRDefault="00AB6348" w:rsidP="007E1948"/>
    <w:p w14:paraId="78385E10" w14:textId="77777777" w:rsidR="00AB6348" w:rsidRDefault="00AB6348" w:rsidP="007E1948"/>
    <w:p w14:paraId="5960C7D9" w14:textId="474F2CFE" w:rsidR="00AB6348" w:rsidRPr="00AB6348" w:rsidRDefault="00781B0F" w:rsidP="007E1948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781B0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December 2017</w:t>
      </w:r>
    </w:p>
    <w:p w14:paraId="4F1E216C" w14:textId="77777777" w:rsidR="00AB6348" w:rsidRPr="00AB6348" w:rsidRDefault="00AB6348" w:rsidP="007E1948">
      <w:pPr>
        <w:rPr>
          <w:rFonts w:asciiTheme="majorHAnsi" w:hAnsiTheme="majorHAnsi"/>
        </w:rPr>
      </w:pPr>
    </w:p>
    <w:p w14:paraId="51F51A9A" w14:textId="4D3732B8" w:rsidR="00AB6348" w:rsidRPr="00AB6348" w:rsidRDefault="00AB6348" w:rsidP="007E1948">
      <w:pPr>
        <w:rPr>
          <w:rFonts w:asciiTheme="majorHAnsi" w:hAnsiTheme="majorHAnsi"/>
        </w:rPr>
      </w:pPr>
      <w:r w:rsidRPr="00AB6348">
        <w:rPr>
          <w:rFonts w:asciiTheme="majorHAnsi" w:hAnsiTheme="majorHAnsi"/>
        </w:rPr>
        <w:t>Dear Parent/</w:t>
      </w:r>
      <w:proofErr w:type="spellStart"/>
      <w:r w:rsidRPr="00AB6348">
        <w:rPr>
          <w:rFonts w:asciiTheme="majorHAnsi" w:hAnsiTheme="majorHAnsi"/>
        </w:rPr>
        <w:t>Carer</w:t>
      </w:r>
      <w:proofErr w:type="spellEnd"/>
    </w:p>
    <w:p w14:paraId="59A19B54" w14:textId="77777777" w:rsidR="00AB6348" w:rsidRPr="00AB6348" w:rsidRDefault="00AB6348" w:rsidP="007E1948">
      <w:pPr>
        <w:rPr>
          <w:rFonts w:asciiTheme="majorHAnsi" w:hAnsiTheme="majorHAnsi"/>
        </w:rPr>
      </w:pPr>
    </w:p>
    <w:p w14:paraId="27D0C13B" w14:textId="77777777" w:rsidR="00AB6348" w:rsidRPr="00AB6348" w:rsidRDefault="00AB6348" w:rsidP="007E1948">
      <w:pPr>
        <w:rPr>
          <w:rFonts w:asciiTheme="majorHAnsi" w:hAnsiTheme="majorHAnsi"/>
        </w:rPr>
      </w:pPr>
    </w:p>
    <w:p w14:paraId="0E91B480" w14:textId="77777777" w:rsidR="00AB6348" w:rsidRPr="00AB6348" w:rsidRDefault="00AB6348" w:rsidP="007E1948">
      <w:pPr>
        <w:rPr>
          <w:rFonts w:asciiTheme="majorHAnsi" w:hAnsiTheme="majorHAnsi"/>
        </w:rPr>
      </w:pPr>
    </w:p>
    <w:p w14:paraId="06C65198" w14:textId="65532D37" w:rsidR="00AB6348" w:rsidRPr="00AB6348" w:rsidRDefault="00AB6348" w:rsidP="007E1948">
      <w:pPr>
        <w:rPr>
          <w:rFonts w:asciiTheme="majorHAnsi" w:hAnsiTheme="majorHAnsi"/>
          <w:b/>
          <w:u w:val="single"/>
        </w:rPr>
      </w:pPr>
      <w:r w:rsidRPr="00AB6348">
        <w:rPr>
          <w:rFonts w:asciiTheme="majorHAnsi" w:hAnsiTheme="majorHAnsi"/>
          <w:b/>
          <w:u w:val="single"/>
        </w:rPr>
        <w:t>Bus Pass Request</w:t>
      </w:r>
    </w:p>
    <w:p w14:paraId="0134E573" w14:textId="77777777" w:rsidR="00AB6348" w:rsidRPr="00AB6348" w:rsidRDefault="00AB6348" w:rsidP="007E1948">
      <w:pPr>
        <w:rPr>
          <w:rFonts w:asciiTheme="majorHAnsi" w:hAnsiTheme="majorHAnsi"/>
        </w:rPr>
      </w:pPr>
    </w:p>
    <w:p w14:paraId="42FA78EA" w14:textId="77777777" w:rsidR="00AB6348" w:rsidRPr="00AB6348" w:rsidRDefault="00AB6348" w:rsidP="007E1948">
      <w:pPr>
        <w:rPr>
          <w:rFonts w:asciiTheme="majorHAnsi" w:hAnsiTheme="majorHAnsi"/>
        </w:rPr>
      </w:pPr>
    </w:p>
    <w:p w14:paraId="37FF289E" w14:textId="5DB22DD3" w:rsidR="00AB6348" w:rsidRPr="00781B0F" w:rsidRDefault="00AB6348" w:rsidP="007E1948">
      <w:pPr>
        <w:rPr>
          <w:rFonts w:asciiTheme="majorHAnsi" w:hAnsiTheme="majorHAnsi"/>
        </w:rPr>
      </w:pPr>
      <w:r w:rsidRPr="00AB6348">
        <w:rPr>
          <w:rFonts w:asciiTheme="majorHAnsi" w:hAnsiTheme="majorHAnsi"/>
        </w:rPr>
        <w:t>I am writing to confirm a public Bus Pass has been requested for</w:t>
      </w:r>
      <w:r>
        <w:rPr>
          <w:rFonts w:asciiTheme="majorHAnsi" w:hAnsiTheme="majorHAnsi"/>
        </w:rPr>
        <w:t xml:space="preserve"> </w:t>
      </w:r>
      <w:r w:rsidRPr="00781B0F">
        <w:rPr>
          <w:rFonts w:asciiTheme="majorHAnsi" w:hAnsiTheme="majorHAnsi"/>
        </w:rPr>
        <w:t xml:space="preserve">your </w:t>
      </w:r>
      <w:r w:rsidR="00781B0F" w:rsidRPr="00781B0F">
        <w:rPr>
          <w:rFonts w:asciiTheme="majorHAnsi" w:hAnsiTheme="majorHAnsi"/>
        </w:rPr>
        <w:t>son</w:t>
      </w:r>
      <w:r w:rsidRPr="00781B0F">
        <w:rPr>
          <w:rFonts w:asciiTheme="majorHAnsi" w:hAnsiTheme="majorHAnsi"/>
        </w:rPr>
        <w:t xml:space="preserve"> to travel to and from school during </w:t>
      </w:r>
      <w:r w:rsidR="00781B0F" w:rsidRPr="00781B0F">
        <w:rPr>
          <w:rFonts w:asciiTheme="majorHAnsi" w:hAnsiTheme="majorHAnsi"/>
        </w:rPr>
        <w:t>2017/2018</w:t>
      </w:r>
      <w:r w:rsidRPr="00781B0F">
        <w:rPr>
          <w:rFonts w:asciiTheme="majorHAnsi" w:hAnsiTheme="majorHAnsi"/>
        </w:rPr>
        <w:t xml:space="preserve"> Academic Year.  As discussed, this change </w:t>
      </w:r>
      <w:r w:rsidR="00A934B0" w:rsidRPr="00781B0F">
        <w:rPr>
          <w:rFonts w:asciiTheme="majorHAnsi" w:hAnsiTheme="majorHAnsi"/>
        </w:rPr>
        <w:t xml:space="preserve">is permanent and </w:t>
      </w:r>
      <w:r w:rsidR="00781B0F" w:rsidRPr="00781B0F">
        <w:rPr>
          <w:rFonts w:asciiTheme="majorHAnsi" w:hAnsiTheme="majorHAnsi"/>
        </w:rPr>
        <w:t>he</w:t>
      </w:r>
      <w:r w:rsidRPr="00781B0F">
        <w:rPr>
          <w:rFonts w:asciiTheme="majorHAnsi" w:hAnsiTheme="majorHAnsi"/>
        </w:rPr>
        <w:t xml:space="preserve"> will not be able to return to Local Authority transport/ taxi’</w:t>
      </w:r>
      <w:r w:rsidR="00A934B0" w:rsidRPr="00781B0F">
        <w:rPr>
          <w:rFonts w:asciiTheme="majorHAnsi" w:hAnsiTheme="majorHAnsi"/>
        </w:rPr>
        <w:t>s/S</w:t>
      </w:r>
      <w:r w:rsidRPr="00781B0F">
        <w:rPr>
          <w:rFonts w:asciiTheme="majorHAnsi" w:hAnsiTheme="majorHAnsi"/>
        </w:rPr>
        <w:t>chool Buses.</w:t>
      </w:r>
    </w:p>
    <w:p w14:paraId="1FAD2E88" w14:textId="77777777" w:rsidR="00A934B0" w:rsidRPr="00781B0F" w:rsidRDefault="00A934B0" w:rsidP="007E1948">
      <w:pPr>
        <w:rPr>
          <w:rFonts w:asciiTheme="majorHAnsi" w:hAnsiTheme="majorHAnsi"/>
        </w:rPr>
      </w:pPr>
    </w:p>
    <w:p w14:paraId="51DEDE36" w14:textId="6D01D2F8" w:rsidR="00A934B0" w:rsidRPr="00781B0F" w:rsidRDefault="00941EE2" w:rsidP="007E1948">
      <w:pPr>
        <w:rPr>
          <w:rFonts w:asciiTheme="majorHAnsi" w:hAnsiTheme="majorHAnsi"/>
        </w:rPr>
      </w:pPr>
      <w:r w:rsidRPr="00781B0F">
        <w:rPr>
          <w:rFonts w:asciiTheme="majorHAnsi" w:hAnsiTheme="majorHAnsi"/>
        </w:rPr>
        <w:t xml:space="preserve">The </w:t>
      </w:r>
      <w:r w:rsidR="00A934B0" w:rsidRPr="00781B0F">
        <w:rPr>
          <w:rFonts w:asciiTheme="majorHAnsi" w:hAnsiTheme="majorHAnsi"/>
        </w:rPr>
        <w:t xml:space="preserve">Bus Pass that will only allow travel during school times.  It is your responsibility to ensure your </w:t>
      </w:r>
      <w:r w:rsidR="00781B0F" w:rsidRPr="00781B0F">
        <w:rPr>
          <w:rFonts w:asciiTheme="majorHAnsi" w:hAnsiTheme="majorHAnsi"/>
        </w:rPr>
        <w:t>son</w:t>
      </w:r>
      <w:r w:rsidR="00A934B0" w:rsidRPr="00781B0F">
        <w:rPr>
          <w:rFonts w:asciiTheme="majorHAnsi" w:hAnsiTheme="majorHAnsi"/>
        </w:rPr>
        <w:t xml:space="preserve"> attends school every day, even though it will be more difficult during the winter months.</w:t>
      </w:r>
    </w:p>
    <w:p w14:paraId="6DFFB068" w14:textId="77777777" w:rsidR="00A934B0" w:rsidRPr="00781B0F" w:rsidRDefault="00A934B0" w:rsidP="007E1948">
      <w:pPr>
        <w:rPr>
          <w:rFonts w:asciiTheme="majorHAnsi" w:hAnsiTheme="majorHAnsi"/>
        </w:rPr>
      </w:pPr>
    </w:p>
    <w:p w14:paraId="21369668" w14:textId="18149A8C" w:rsidR="00A934B0" w:rsidRPr="00781B0F" w:rsidRDefault="00A934B0" w:rsidP="007E1948">
      <w:pPr>
        <w:rPr>
          <w:rFonts w:asciiTheme="majorHAnsi" w:hAnsiTheme="majorHAnsi"/>
        </w:rPr>
      </w:pPr>
      <w:r w:rsidRPr="00781B0F">
        <w:rPr>
          <w:rFonts w:asciiTheme="majorHAnsi" w:hAnsiTheme="majorHAnsi"/>
        </w:rPr>
        <w:t xml:space="preserve">Please complete and return the reply slip below in order for the Buss Pass to be </w:t>
      </w:r>
      <w:r w:rsidR="00781B0F" w:rsidRPr="00781B0F">
        <w:rPr>
          <w:rFonts w:asciiTheme="majorHAnsi" w:hAnsiTheme="majorHAnsi"/>
        </w:rPr>
        <w:t>ordered.</w:t>
      </w:r>
    </w:p>
    <w:p w14:paraId="3C98680A" w14:textId="77777777" w:rsidR="00A934B0" w:rsidRPr="00781B0F" w:rsidRDefault="00A934B0" w:rsidP="007E1948">
      <w:pPr>
        <w:rPr>
          <w:rFonts w:asciiTheme="majorHAnsi" w:hAnsiTheme="majorHAnsi"/>
        </w:rPr>
      </w:pPr>
    </w:p>
    <w:p w14:paraId="3DDC25AB" w14:textId="620F53C1" w:rsidR="00A934B0" w:rsidRDefault="00A934B0" w:rsidP="007E1948">
      <w:pPr>
        <w:rPr>
          <w:rFonts w:asciiTheme="majorHAnsi" w:hAnsiTheme="majorHAnsi"/>
        </w:rPr>
      </w:pPr>
      <w:r>
        <w:rPr>
          <w:rFonts w:asciiTheme="majorHAnsi" w:hAnsiTheme="majorHAnsi"/>
        </w:rPr>
        <w:t>Yours sincerely</w:t>
      </w:r>
    </w:p>
    <w:p w14:paraId="419DE963" w14:textId="77777777" w:rsidR="00A934B0" w:rsidRDefault="00A934B0" w:rsidP="007E1948">
      <w:pPr>
        <w:rPr>
          <w:rFonts w:asciiTheme="majorHAnsi" w:hAnsiTheme="majorHAnsi"/>
        </w:rPr>
      </w:pPr>
    </w:p>
    <w:p w14:paraId="010CF653" w14:textId="77777777" w:rsidR="00A934B0" w:rsidRDefault="00A934B0" w:rsidP="007E1948">
      <w:pPr>
        <w:rPr>
          <w:rFonts w:asciiTheme="majorHAnsi" w:hAnsiTheme="majorHAnsi"/>
        </w:rPr>
      </w:pPr>
    </w:p>
    <w:p w14:paraId="69526E25" w14:textId="77777777" w:rsidR="00A934B0" w:rsidRDefault="00A934B0" w:rsidP="007E1948">
      <w:pPr>
        <w:rPr>
          <w:rFonts w:asciiTheme="majorHAnsi" w:hAnsiTheme="majorHAnsi"/>
        </w:rPr>
      </w:pPr>
      <w:bookmarkStart w:id="0" w:name="_GoBack"/>
      <w:bookmarkEnd w:id="0"/>
    </w:p>
    <w:p w14:paraId="1A5870CA" w14:textId="77777777" w:rsidR="00A934B0" w:rsidRDefault="00A934B0" w:rsidP="007E1948">
      <w:pPr>
        <w:rPr>
          <w:rFonts w:asciiTheme="majorHAnsi" w:hAnsiTheme="majorHAnsi"/>
        </w:rPr>
      </w:pPr>
    </w:p>
    <w:p w14:paraId="4DEBB12D" w14:textId="18327779" w:rsidR="00A934B0" w:rsidRDefault="00A934B0" w:rsidP="007E1948">
      <w:pPr>
        <w:rPr>
          <w:rFonts w:asciiTheme="majorHAnsi" w:hAnsiTheme="majorHAnsi"/>
        </w:rPr>
      </w:pPr>
      <w:r>
        <w:rPr>
          <w:rFonts w:asciiTheme="majorHAnsi" w:hAnsiTheme="majorHAnsi"/>
        </w:rPr>
        <w:t>Tammy Palmer</w:t>
      </w:r>
    </w:p>
    <w:p w14:paraId="65F8E33D" w14:textId="7CD77494" w:rsidR="00A934B0" w:rsidRDefault="00781B0F" w:rsidP="007E1948">
      <w:pPr>
        <w:rPr>
          <w:rFonts w:asciiTheme="majorHAnsi" w:hAnsiTheme="majorHAnsi"/>
        </w:rPr>
      </w:pPr>
      <w:r>
        <w:rPr>
          <w:rFonts w:asciiTheme="majorHAnsi" w:hAnsiTheme="majorHAnsi"/>
        </w:rPr>
        <w:t>Office Manager</w:t>
      </w:r>
    </w:p>
    <w:p w14:paraId="631E2E67" w14:textId="77777777" w:rsidR="00A934B0" w:rsidRDefault="00A934B0" w:rsidP="007E1948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D2CE5EB" w14:textId="77777777" w:rsidR="00A934B0" w:rsidRDefault="00A934B0" w:rsidP="007E1948">
      <w:pPr>
        <w:rPr>
          <w:rFonts w:asciiTheme="majorHAnsi" w:hAnsiTheme="majorHAnsi"/>
        </w:rPr>
      </w:pPr>
    </w:p>
    <w:p w14:paraId="2E7D3A58" w14:textId="5238E00C" w:rsidR="00A934B0" w:rsidRDefault="00A934B0" w:rsidP="007E19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confirm I understand my </w:t>
      </w:r>
      <w:r w:rsidR="00781B0F" w:rsidRPr="00781B0F">
        <w:rPr>
          <w:rFonts w:asciiTheme="majorHAnsi" w:hAnsiTheme="majorHAnsi"/>
        </w:rPr>
        <w:t>son</w:t>
      </w:r>
      <w:r w:rsidRPr="00781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</w:t>
      </w:r>
      <w:r w:rsidR="00941EE2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</w:t>
      </w:r>
      <w:r w:rsidR="00941EE2">
        <w:rPr>
          <w:rFonts w:asciiTheme="majorHAnsi" w:hAnsiTheme="majorHAnsi"/>
        </w:rPr>
        <w:t xml:space="preserve"> (Student Name)</w:t>
      </w:r>
      <w:r>
        <w:rPr>
          <w:rFonts w:asciiTheme="majorHAnsi" w:hAnsiTheme="majorHAnsi"/>
        </w:rPr>
        <w:t xml:space="preserve">   will receive a public bus pass, and travel will only be permitted during school hours.  I am aware this is a permanent change and it is my responsibility to ensure my child attends school regularly.</w:t>
      </w:r>
    </w:p>
    <w:p w14:paraId="1EB1FE9A" w14:textId="77777777" w:rsidR="00AB6348" w:rsidRPr="00AB6348" w:rsidRDefault="00AB6348" w:rsidP="007E1948">
      <w:pPr>
        <w:rPr>
          <w:rFonts w:asciiTheme="majorHAnsi" w:hAnsiTheme="majorHAnsi"/>
        </w:rPr>
      </w:pPr>
    </w:p>
    <w:p w14:paraId="3806836A" w14:textId="5B47189B" w:rsidR="00AB6348" w:rsidRDefault="00A934B0" w:rsidP="007E1948">
      <w:r>
        <w:t>Signed</w:t>
      </w:r>
      <w:proofErr w:type="gramStart"/>
      <w:r>
        <w:t>:_</w:t>
      </w:r>
      <w:proofErr w:type="gramEnd"/>
      <w:r>
        <w:t>____________________________________________ Date:_____________________</w:t>
      </w:r>
    </w:p>
    <w:p w14:paraId="69151018" w14:textId="77777777" w:rsidR="00A934B0" w:rsidRDefault="00A934B0" w:rsidP="007E1948"/>
    <w:p w14:paraId="1DE2ACAE" w14:textId="77777777" w:rsidR="00941EE2" w:rsidRDefault="00941EE2" w:rsidP="007E1948"/>
    <w:p w14:paraId="6551D535" w14:textId="1A58C9EC" w:rsidR="00A934B0" w:rsidRPr="007E1948" w:rsidRDefault="00A934B0" w:rsidP="007E1948">
      <w:r>
        <w:t>Print Name: _________________________________________________ (Parent/</w:t>
      </w:r>
      <w:proofErr w:type="spellStart"/>
      <w:r>
        <w:t>Carer</w:t>
      </w:r>
      <w:proofErr w:type="spellEnd"/>
      <w:r>
        <w:t>)</w:t>
      </w:r>
    </w:p>
    <w:sectPr w:rsidR="00A934B0" w:rsidRPr="007E1948" w:rsidSect="003A5AB4">
      <w:headerReference w:type="even" r:id="rId7"/>
      <w:headerReference w:type="default" r:id="rId8"/>
      <w:headerReference w:type="first" r:id="rId9"/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3734" w14:textId="77777777" w:rsidR="009E4696" w:rsidRDefault="009E4696" w:rsidP="009E4696">
      <w:r>
        <w:separator/>
      </w:r>
    </w:p>
  </w:endnote>
  <w:endnote w:type="continuationSeparator" w:id="0">
    <w:p w14:paraId="0FCE34EF" w14:textId="77777777" w:rsidR="009E4696" w:rsidRDefault="009E4696" w:rsidP="009E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9882" w14:textId="77777777" w:rsidR="009E4696" w:rsidRDefault="009E4696" w:rsidP="009E4696">
      <w:r>
        <w:separator/>
      </w:r>
    </w:p>
  </w:footnote>
  <w:footnote w:type="continuationSeparator" w:id="0">
    <w:p w14:paraId="42AD60FE" w14:textId="77777777" w:rsidR="009E4696" w:rsidRDefault="009E4696" w:rsidP="009E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4BE3" w14:textId="77777777" w:rsidR="00783D56" w:rsidRDefault="00781B0F">
    <w:pPr>
      <w:pStyle w:val="Header"/>
    </w:pPr>
    <w:sdt>
      <w:sdtPr>
        <w:id w:val="171999623"/>
        <w:placeholder>
          <w:docPart w:val="5EC605D2211C114E9555BE9AC359829B"/>
        </w:placeholder>
        <w:temporary/>
        <w:showingPlcHdr/>
      </w:sdtPr>
      <w:sdtEndPr/>
      <w:sdtContent>
        <w:r w:rsidR="00783D56">
          <w:t>[Type text]</w:t>
        </w:r>
      </w:sdtContent>
    </w:sdt>
    <w:r w:rsidR="00783D56">
      <w:ptab w:relativeTo="margin" w:alignment="center" w:leader="none"/>
    </w:r>
    <w:sdt>
      <w:sdtPr>
        <w:id w:val="171999624"/>
        <w:placeholder>
          <w:docPart w:val="978E7C548E3CF14599F5CB9722C14693"/>
        </w:placeholder>
        <w:temporary/>
        <w:showingPlcHdr/>
      </w:sdtPr>
      <w:sdtEndPr/>
      <w:sdtContent>
        <w:r w:rsidR="00783D56">
          <w:t>[Type text]</w:t>
        </w:r>
      </w:sdtContent>
    </w:sdt>
    <w:r w:rsidR="00783D56">
      <w:ptab w:relativeTo="margin" w:alignment="right" w:leader="none"/>
    </w:r>
    <w:sdt>
      <w:sdtPr>
        <w:id w:val="171999625"/>
        <w:placeholder>
          <w:docPart w:val="5DAC1307BC02094291C0FAC53FFC9004"/>
        </w:placeholder>
        <w:temporary/>
        <w:showingPlcHdr/>
      </w:sdtPr>
      <w:sdtEndPr/>
      <w:sdtContent>
        <w:r w:rsidR="00783D56">
          <w:t>[Type text]</w:t>
        </w:r>
      </w:sdtContent>
    </w:sdt>
  </w:p>
  <w:p w14:paraId="0A098807" w14:textId="50064141" w:rsidR="009E4696" w:rsidRDefault="00781B0F">
    <w:pPr>
      <w:pStyle w:val="Header"/>
    </w:pPr>
    <w:r>
      <w:rPr>
        <w:noProof/>
      </w:rPr>
      <w:pict w14:anchorId="04DDF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705.1pt;height:868.8pt;z-index:-251657216;mso-wrap-edited:f;mso-position-horizontal:center;mso-position-horizontal-relative:margin;mso-position-vertical:center;mso-position-vertical-relative:margin" wrapcoords="-22 0 -22 21562 21600 21562 21600 0 -22 0">
          <v:imagedata r:id="rId1" o:title="Keyham letterhea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9B45E" w14:textId="4697DEEB" w:rsidR="00783D56" w:rsidRDefault="00781B0F">
    <w:pPr>
      <w:pStyle w:val="Header"/>
    </w:pPr>
    <w:r>
      <w:rPr>
        <w:noProof/>
      </w:rPr>
      <w:pict w14:anchorId="7B8EC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-198pt;margin-top:-1in;width:705.1pt;height:868.8pt;z-index:-251658240;mso-wrap-edited:f;mso-position-horizontal-relative:margin;mso-position-vertical-relative:margin" wrapcoords="-22 0 -22 21562 21600 21562 21600 0 -22 0">
          <v:imagedata r:id="rId1" o:title="Keyham letterhead template"/>
          <w10:wrap anchorx="margin" anchory="margin"/>
        </v:shape>
      </w:pict>
    </w:r>
  </w:p>
  <w:p w14:paraId="5188A8A1" w14:textId="11CF24BD" w:rsidR="009E4696" w:rsidRDefault="009E4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637B" w14:textId="52E35383" w:rsidR="009E4696" w:rsidRDefault="00781B0F">
    <w:pPr>
      <w:pStyle w:val="Header"/>
    </w:pPr>
    <w:r>
      <w:rPr>
        <w:noProof/>
      </w:rPr>
      <w:pict w14:anchorId="7607A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705.1pt;height:868.8pt;z-index:-251656192;mso-wrap-edited:f;mso-position-horizontal:center;mso-position-horizontal-relative:margin;mso-position-vertical:center;mso-position-vertical-relative:margin" wrapcoords="-22 0 -22 21562 21600 21562 21600 0 -22 0">
          <v:imagedata r:id="rId1" o:title="Keyham letterhead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6"/>
    <w:rsid w:val="0006260E"/>
    <w:rsid w:val="0027218E"/>
    <w:rsid w:val="002F6903"/>
    <w:rsid w:val="003235FF"/>
    <w:rsid w:val="00351B56"/>
    <w:rsid w:val="003629B4"/>
    <w:rsid w:val="003A5AB4"/>
    <w:rsid w:val="003B60D3"/>
    <w:rsid w:val="003E6EF9"/>
    <w:rsid w:val="004326FC"/>
    <w:rsid w:val="00451AA3"/>
    <w:rsid w:val="00495EFE"/>
    <w:rsid w:val="005213C1"/>
    <w:rsid w:val="00533D58"/>
    <w:rsid w:val="0053455E"/>
    <w:rsid w:val="00541D33"/>
    <w:rsid w:val="005812A6"/>
    <w:rsid w:val="005920CF"/>
    <w:rsid w:val="005A0A6F"/>
    <w:rsid w:val="0072451A"/>
    <w:rsid w:val="007316C8"/>
    <w:rsid w:val="00743A93"/>
    <w:rsid w:val="00766746"/>
    <w:rsid w:val="00781B0F"/>
    <w:rsid w:val="00783D56"/>
    <w:rsid w:val="007E1948"/>
    <w:rsid w:val="007E4AB1"/>
    <w:rsid w:val="00814E3C"/>
    <w:rsid w:val="008771D8"/>
    <w:rsid w:val="00880F98"/>
    <w:rsid w:val="008923DE"/>
    <w:rsid w:val="00941EE2"/>
    <w:rsid w:val="009747AD"/>
    <w:rsid w:val="009E4696"/>
    <w:rsid w:val="00A05229"/>
    <w:rsid w:val="00A25CC9"/>
    <w:rsid w:val="00A934B0"/>
    <w:rsid w:val="00AB6348"/>
    <w:rsid w:val="00AF4A72"/>
    <w:rsid w:val="00B00884"/>
    <w:rsid w:val="00BA1664"/>
    <w:rsid w:val="00C04872"/>
    <w:rsid w:val="00C33A58"/>
    <w:rsid w:val="00C71A54"/>
    <w:rsid w:val="00C80D09"/>
    <w:rsid w:val="00C832F1"/>
    <w:rsid w:val="00D10F99"/>
    <w:rsid w:val="00DB6901"/>
    <w:rsid w:val="00E465C1"/>
    <w:rsid w:val="00E57856"/>
    <w:rsid w:val="00EE3B9E"/>
    <w:rsid w:val="00EE58BA"/>
    <w:rsid w:val="00F34CCC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25D8C"/>
  <w14:defaultImageDpi w14:val="300"/>
  <w15:docId w15:val="{C89D3550-9A39-4935-87B6-A1B6735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96"/>
  </w:style>
  <w:style w:type="paragraph" w:styleId="Heading1">
    <w:name w:val="heading 1"/>
    <w:basedOn w:val="Normal"/>
    <w:next w:val="Normal"/>
    <w:link w:val="Heading1Char"/>
    <w:qFormat/>
    <w:rsid w:val="00541D33"/>
    <w:pPr>
      <w:keepNext/>
      <w:outlineLvl w:val="0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41D33"/>
    <w:pPr>
      <w:keepNext/>
      <w:jc w:val="center"/>
      <w:outlineLvl w:val="2"/>
    </w:pPr>
    <w:rPr>
      <w:rFonts w:ascii="Arial" w:eastAsia="Times New Roman" w:hAnsi="Arial" w:cs="Times New Roman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96"/>
  </w:style>
  <w:style w:type="paragraph" w:styleId="Footer">
    <w:name w:val="footer"/>
    <w:basedOn w:val="Normal"/>
    <w:link w:val="FooterChar"/>
    <w:uiPriority w:val="99"/>
    <w:unhideWhenUsed/>
    <w:rsid w:val="009E4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96"/>
  </w:style>
  <w:style w:type="paragraph" w:styleId="BalloonText">
    <w:name w:val="Balloon Text"/>
    <w:basedOn w:val="Normal"/>
    <w:link w:val="BalloonTextChar"/>
    <w:uiPriority w:val="99"/>
    <w:semiHidden/>
    <w:unhideWhenUsed/>
    <w:rsid w:val="003E6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1D33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41D33"/>
    <w:rPr>
      <w:rFonts w:ascii="Arial" w:eastAsia="Times New Roman" w:hAnsi="Arial" w:cs="Times New Roman"/>
      <w:b/>
      <w:bCs/>
      <w:sz w:val="20"/>
      <w:szCs w:val="20"/>
      <w:lang w:val="fr-FR"/>
    </w:rPr>
  </w:style>
  <w:style w:type="paragraph" w:customStyle="1" w:styleId="Default">
    <w:name w:val="Default"/>
    <w:rsid w:val="007316C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316C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218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4A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C605D2211C114E9555BE9AC359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428C-9853-9248-B012-59DF569E618E}"/>
      </w:docPartPr>
      <w:docPartBody>
        <w:p w:rsidR="008916C7" w:rsidRDefault="00843E63" w:rsidP="00843E63">
          <w:pPr>
            <w:pStyle w:val="5EC605D2211C114E9555BE9AC359829B"/>
          </w:pPr>
          <w:r>
            <w:t>[Type text]</w:t>
          </w:r>
        </w:p>
      </w:docPartBody>
    </w:docPart>
    <w:docPart>
      <w:docPartPr>
        <w:name w:val="978E7C548E3CF14599F5CB9722C1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8C5F-6A0C-6946-A40F-FF1C3E5EC46C}"/>
      </w:docPartPr>
      <w:docPartBody>
        <w:p w:rsidR="008916C7" w:rsidRDefault="00843E63" w:rsidP="00843E63">
          <w:pPr>
            <w:pStyle w:val="978E7C548E3CF14599F5CB9722C14693"/>
          </w:pPr>
          <w:r>
            <w:t>[Type text]</w:t>
          </w:r>
        </w:p>
      </w:docPartBody>
    </w:docPart>
    <w:docPart>
      <w:docPartPr>
        <w:name w:val="5DAC1307BC02094291C0FAC53FFC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CF64-8B62-5F45-8986-E82FF96ECD7A}"/>
      </w:docPartPr>
      <w:docPartBody>
        <w:p w:rsidR="008916C7" w:rsidRDefault="00843E63" w:rsidP="00843E63">
          <w:pPr>
            <w:pStyle w:val="5DAC1307BC02094291C0FAC53FFC90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63"/>
    <w:rsid w:val="00843E63"/>
    <w:rsid w:val="008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57D7C64E87A0429DEA5361E35D1649">
    <w:name w:val="C857D7C64E87A0429DEA5361E35D1649"/>
    <w:rsid w:val="00843E63"/>
  </w:style>
  <w:style w:type="paragraph" w:customStyle="1" w:styleId="F4E1EE5BFA20B9498B432E83BDD4C148">
    <w:name w:val="F4E1EE5BFA20B9498B432E83BDD4C148"/>
    <w:rsid w:val="00843E63"/>
  </w:style>
  <w:style w:type="paragraph" w:customStyle="1" w:styleId="B6D588EED7FB4A4C860BE69FEBFEE2FE">
    <w:name w:val="B6D588EED7FB4A4C860BE69FEBFEE2FE"/>
    <w:rsid w:val="00843E63"/>
  </w:style>
  <w:style w:type="paragraph" w:customStyle="1" w:styleId="1322B9C1388A35458E459A34A2778CBE">
    <w:name w:val="1322B9C1388A35458E459A34A2778CBE"/>
    <w:rsid w:val="00843E63"/>
  </w:style>
  <w:style w:type="paragraph" w:customStyle="1" w:styleId="1F1844196E583641A6912E54D064CCEC">
    <w:name w:val="1F1844196E583641A6912E54D064CCEC"/>
    <w:rsid w:val="00843E63"/>
  </w:style>
  <w:style w:type="paragraph" w:customStyle="1" w:styleId="BCA66F6C8B079E449A1B079A1257175E">
    <w:name w:val="BCA66F6C8B079E449A1B079A1257175E"/>
    <w:rsid w:val="00843E63"/>
  </w:style>
  <w:style w:type="paragraph" w:customStyle="1" w:styleId="428DA3D9BC15574EB82D1CE3C23865F0">
    <w:name w:val="428DA3D9BC15574EB82D1CE3C23865F0"/>
    <w:rsid w:val="00843E63"/>
  </w:style>
  <w:style w:type="paragraph" w:customStyle="1" w:styleId="5A823DC8409054478E7F85C29164280D">
    <w:name w:val="5A823DC8409054478E7F85C29164280D"/>
    <w:rsid w:val="00843E63"/>
  </w:style>
  <w:style w:type="paragraph" w:customStyle="1" w:styleId="E49EA535A622E04C872D0AB07043CA08">
    <w:name w:val="E49EA535A622E04C872D0AB07043CA08"/>
    <w:rsid w:val="00843E63"/>
  </w:style>
  <w:style w:type="paragraph" w:customStyle="1" w:styleId="42BFF97298D3CA4EBA055E4C458CB466">
    <w:name w:val="42BFF97298D3CA4EBA055E4C458CB466"/>
    <w:rsid w:val="00843E63"/>
  </w:style>
  <w:style w:type="paragraph" w:customStyle="1" w:styleId="283D5DBA72F5124EA50519C287010B9E">
    <w:name w:val="283D5DBA72F5124EA50519C287010B9E"/>
    <w:rsid w:val="00843E63"/>
  </w:style>
  <w:style w:type="paragraph" w:customStyle="1" w:styleId="8727641A31FA5944A3B33E35203FA8B7">
    <w:name w:val="8727641A31FA5944A3B33E35203FA8B7"/>
    <w:rsid w:val="00843E63"/>
  </w:style>
  <w:style w:type="paragraph" w:customStyle="1" w:styleId="5EC605D2211C114E9555BE9AC359829B">
    <w:name w:val="5EC605D2211C114E9555BE9AC359829B"/>
    <w:rsid w:val="00843E63"/>
  </w:style>
  <w:style w:type="paragraph" w:customStyle="1" w:styleId="978E7C548E3CF14599F5CB9722C14693">
    <w:name w:val="978E7C548E3CF14599F5CB9722C14693"/>
    <w:rsid w:val="00843E63"/>
  </w:style>
  <w:style w:type="paragraph" w:customStyle="1" w:styleId="5DAC1307BC02094291C0FAC53FFC9004">
    <w:name w:val="5DAC1307BC02094291C0FAC53FFC9004"/>
    <w:rsid w:val="00843E63"/>
  </w:style>
  <w:style w:type="paragraph" w:customStyle="1" w:styleId="66C7230C1E79F64B9F5F1327FD9BD4D7">
    <w:name w:val="66C7230C1E79F64B9F5F1327FD9BD4D7"/>
    <w:rsid w:val="00843E63"/>
  </w:style>
  <w:style w:type="paragraph" w:customStyle="1" w:styleId="524ED37D5555E14FA52362FAE3011F87">
    <w:name w:val="524ED37D5555E14FA52362FAE3011F87"/>
    <w:rsid w:val="00843E63"/>
  </w:style>
  <w:style w:type="paragraph" w:customStyle="1" w:styleId="016EB503E20C364288AD136A78144B50">
    <w:name w:val="016EB503E20C364288AD136A78144B50"/>
    <w:rsid w:val="0084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30D75-6EA1-4F82-A9BC-B5EE71E7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783D2004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Beattie</dc:creator>
  <cp:keywords/>
  <dc:description/>
  <cp:lastModifiedBy>Tammy Palmer</cp:lastModifiedBy>
  <cp:revision>2</cp:revision>
  <cp:lastPrinted>2017-12-05T14:47:00Z</cp:lastPrinted>
  <dcterms:created xsi:type="dcterms:W3CDTF">2017-12-05T14:47:00Z</dcterms:created>
  <dcterms:modified xsi:type="dcterms:W3CDTF">2017-12-05T14:47:00Z</dcterms:modified>
</cp:coreProperties>
</file>